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4B4D" w14:textId="77777777" w:rsidR="000D42DB" w:rsidRDefault="000D42DB" w:rsidP="000D42DB">
      <w:pPr>
        <w:jc w:val="center"/>
        <w:rPr>
          <w:rFonts w:ascii="Verdana" w:hAnsi="Verdana" w:cs="Arial"/>
          <w:sz w:val="18"/>
          <w:szCs w:val="18"/>
        </w:rPr>
      </w:pPr>
      <w:r w:rsidRPr="000D42DB">
        <w:rPr>
          <w:rFonts w:ascii="Verdana" w:hAnsi="Verdana" w:cs="Arial"/>
          <w:b/>
          <w:sz w:val="28"/>
          <w:szCs w:val="28"/>
        </w:rPr>
        <w:t>Formulier voor de aanvra</w:t>
      </w:r>
      <w:r w:rsidR="00E506AC">
        <w:rPr>
          <w:rFonts w:ascii="Verdana" w:hAnsi="Verdana" w:cs="Arial"/>
          <w:b/>
          <w:sz w:val="28"/>
          <w:szCs w:val="28"/>
        </w:rPr>
        <w:t>ag van de Heilige Theresia van Á</w:t>
      </w:r>
      <w:r w:rsidRPr="000D42DB">
        <w:rPr>
          <w:rFonts w:ascii="Verdana" w:hAnsi="Verdana" w:cs="Arial"/>
          <w:b/>
          <w:sz w:val="28"/>
          <w:szCs w:val="28"/>
        </w:rPr>
        <w:t>vila Penning</w:t>
      </w:r>
    </w:p>
    <w:p w14:paraId="598881EB" w14:textId="77777777" w:rsidR="000D42DB" w:rsidRDefault="000D42DB" w:rsidP="000D42DB">
      <w:pPr>
        <w:ind w:left="720"/>
        <w:rPr>
          <w:rFonts w:ascii="Verdana" w:hAnsi="Verdana" w:cs="Arial"/>
          <w:sz w:val="18"/>
          <w:szCs w:val="18"/>
        </w:rPr>
      </w:pPr>
    </w:p>
    <w:p w14:paraId="64ECF002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Personalia van degene waarvoor de penning wordt aangevraagd</w:t>
      </w:r>
    </w:p>
    <w:p w14:paraId="70C05C2F" w14:textId="77777777" w:rsidR="002B5517" w:rsidRDefault="002B5517" w:rsidP="002B5517">
      <w:pPr>
        <w:ind w:left="360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1"/>
        <w:gridCol w:w="7351"/>
      </w:tblGrid>
      <w:tr w:rsidR="00805F2F" w14:paraId="6A719382" w14:textId="77777777" w:rsidTr="000C08E0">
        <w:trPr>
          <w:trHeight w:val="284"/>
        </w:trPr>
        <w:tc>
          <w:tcPr>
            <w:tcW w:w="1696" w:type="dxa"/>
          </w:tcPr>
          <w:p w14:paraId="1E9D60A7" w14:textId="77777777" w:rsidR="00805F2F" w:rsidRDefault="00805F2F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Naam: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Naam"/>
            <w:tag w:val="Naam"/>
            <w:id w:val="5563711"/>
            <w:lock w:val="sdtLocked"/>
            <w:placeholder>
              <w:docPart w:val="7B9BC44EA8C64C648CDBD34FEE8B6139"/>
            </w:placeholder>
            <w:showingPlcHdr/>
            <w:text w:multiLine="1"/>
          </w:sdtPr>
          <w:sdtContent>
            <w:tc>
              <w:tcPr>
                <w:tcW w:w="7366" w:type="dxa"/>
              </w:tcPr>
              <w:p w14:paraId="16919799" w14:textId="77777777" w:rsidR="00805F2F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805F2F" w14:paraId="0FFB6F5D" w14:textId="77777777" w:rsidTr="000C08E0">
        <w:trPr>
          <w:trHeight w:val="284"/>
        </w:trPr>
        <w:tc>
          <w:tcPr>
            <w:tcW w:w="1696" w:type="dxa"/>
          </w:tcPr>
          <w:p w14:paraId="2234D4A5" w14:textId="77777777" w:rsidR="00805F2F" w:rsidRDefault="00805F2F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Adres"/>
            <w:tag w:val="Adres"/>
            <w:id w:val="-2036953473"/>
            <w:lock w:val="sdtLocked"/>
            <w:placeholder>
              <w:docPart w:val="B7BE638D5EEF454DB57CEBECAD220CCC"/>
            </w:placeholder>
            <w:showingPlcHdr/>
            <w:text w:multiLine="1"/>
          </w:sdtPr>
          <w:sdtContent>
            <w:tc>
              <w:tcPr>
                <w:tcW w:w="7366" w:type="dxa"/>
              </w:tcPr>
              <w:p w14:paraId="5FCE7F6D" w14:textId="77777777" w:rsidR="00805F2F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805F2F" w14:paraId="29DE460F" w14:textId="77777777" w:rsidTr="000C08E0">
        <w:trPr>
          <w:trHeight w:val="284"/>
        </w:trPr>
        <w:tc>
          <w:tcPr>
            <w:tcW w:w="1696" w:type="dxa"/>
          </w:tcPr>
          <w:p w14:paraId="3BEBF271" w14:textId="77777777" w:rsidR="00805F2F" w:rsidRDefault="00805F2F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Geboortedatum: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Geboortedatum"/>
            <w:tag w:val="Geboortedatum"/>
            <w:id w:val="1576246120"/>
            <w:lock w:val="sdtLocked"/>
            <w:placeholder>
              <w:docPart w:val="D30D4F2AAE71405CA2FFC159222708F5"/>
            </w:placeholder>
            <w:showingPlcHdr/>
            <w:date w:fullDate="1960-02-02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7366" w:type="dxa"/>
              </w:tcPr>
              <w:p w14:paraId="65C0A09B" w14:textId="77777777" w:rsidR="00805F2F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een datum in te voeren.</w:t>
                </w:r>
              </w:p>
            </w:tc>
          </w:sdtContent>
        </w:sdt>
      </w:tr>
      <w:tr w:rsidR="00805F2F" w14:paraId="0DA13CEA" w14:textId="77777777" w:rsidTr="00805F2F">
        <w:trPr>
          <w:trHeight w:val="227"/>
        </w:trPr>
        <w:tc>
          <w:tcPr>
            <w:tcW w:w="1696" w:type="dxa"/>
          </w:tcPr>
          <w:p w14:paraId="4F326891" w14:textId="77777777" w:rsidR="00805F2F" w:rsidRDefault="00805F2F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Geslacht</w:t>
            </w:r>
            <w:r w:rsidR="00910C3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366" w:type="dxa"/>
          </w:tcPr>
          <w:p w14:paraId="5BE26894" w14:textId="77777777" w:rsidR="00805F2F" w:rsidRDefault="00000000" w:rsidP="000D42DB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-537655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D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69C8">
              <w:rPr>
                <w:rFonts w:ascii="Verdana" w:hAnsi="Verdana" w:cs="Arial"/>
                <w:sz w:val="18"/>
                <w:szCs w:val="18"/>
              </w:rPr>
              <w:t>Man</w:t>
            </w:r>
          </w:p>
          <w:p w14:paraId="17D2D0CE" w14:textId="77777777" w:rsidR="001569C8" w:rsidRDefault="00000000" w:rsidP="000D42DB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033776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D8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569C8">
              <w:rPr>
                <w:rFonts w:ascii="Verdana" w:hAnsi="Verdana" w:cs="Arial"/>
                <w:sz w:val="18"/>
                <w:szCs w:val="18"/>
              </w:rPr>
              <w:t>Vrouw</w:t>
            </w:r>
          </w:p>
        </w:tc>
      </w:tr>
    </w:tbl>
    <w:p w14:paraId="7DAA9AD2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150264E0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Beschrijving van het vrijwilligerswerk</w:t>
      </w:r>
    </w:p>
    <w:p w14:paraId="17E49F26" w14:textId="77777777" w:rsidR="002B5517" w:rsidRDefault="002B5517" w:rsidP="002B5517">
      <w:pPr>
        <w:ind w:left="360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2B5517" w14:paraId="2DC6D8E4" w14:textId="77777777" w:rsidTr="002B5517">
        <w:trPr>
          <w:trHeight w:val="284"/>
        </w:trPr>
        <w:tc>
          <w:tcPr>
            <w:tcW w:w="3020" w:type="dxa"/>
          </w:tcPr>
          <w:p w14:paraId="38BA2A01" w14:textId="77777777" w:rsidR="002B5517" w:rsidRDefault="002B5517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Functies</w:t>
            </w:r>
            <w:r w:rsidR="00910C3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Functies"/>
            <w:tag w:val="Functies"/>
            <w:id w:val="172224856"/>
            <w:lock w:val="sdtLocked"/>
            <w:placeholder>
              <w:docPart w:val="600D73449492428A9E19F56D1D3E06A6"/>
            </w:placeholder>
            <w:showingPlcHdr/>
            <w:text w:multiLine="1"/>
          </w:sdtPr>
          <w:sdtContent>
            <w:tc>
              <w:tcPr>
                <w:tcW w:w="6047" w:type="dxa"/>
              </w:tcPr>
              <w:p w14:paraId="58EA40DA" w14:textId="77777777" w:rsidR="002B5517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B5517" w14:paraId="41682282" w14:textId="77777777" w:rsidTr="002B5517">
        <w:trPr>
          <w:trHeight w:val="284"/>
        </w:trPr>
        <w:tc>
          <w:tcPr>
            <w:tcW w:w="3020" w:type="dxa"/>
          </w:tcPr>
          <w:p w14:paraId="407B79AC" w14:textId="77777777" w:rsidR="002B5517" w:rsidRDefault="002B5517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Duur</w:t>
            </w:r>
            <w:r w:rsidR="00910C3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Duur"/>
            <w:tag w:val="Duur"/>
            <w:id w:val="-1935279858"/>
            <w:lock w:val="sdtLocked"/>
            <w:placeholder>
              <w:docPart w:val="97F59607D1974417875B4D997722C57A"/>
            </w:placeholder>
            <w:showingPlcHdr/>
            <w:text w:multiLine="1"/>
          </w:sdtPr>
          <w:sdtContent>
            <w:tc>
              <w:tcPr>
                <w:tcW w:w="6047" w:type="dxa"/>
              </w:tcPr>
              <w:p w14:paraId="5BF782F7" w14:textId="77777777" w:rsidR="002B5517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2B5517" w14:paraId="167B7F0F" w14:textId="77777777" w:rsidTr="002B5517">
        <w:trPr>
          <w:trHeight w:val="284"/>
        </w:trPr>
        <w:tc>
          <w:tcPr>
            <w:tcW w:w="3020" w:type="dxa"/>
          </w:tcPr>
          <w:p w14:paraId="5300BAD4" w14:textId="77777777" w:rsidR="002B5517" w:rsidRDefault="002B5517" w:rsidP="000D42D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Indicatie hoeveelheid tijd per week</w:t>
            </w:r>
            <w:r w:rsidR="00910C3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alias w:val="Indicatie"/>
            <w:tag w:val="Indicatie"/>
            <w:id w:val="-502969877"/>
            <w:lock w:val="sdtLocked"/>
            <w:placeholder>
              <w:docPart w:val="B9926F7654E048D3AD539F5F22A0B20F"/>
            </w:placeholder>
            <w:showingPlcHdr/>
            <w:text w:multiLine="1"/>
          </w:sdtPr>
          <w:sdtContent>
            <w:tc>
              <w:tcPr>
                <w:tcW w:w="6047" w:type="dxa"/>
              </w:tcPr>
              <w:p w14:paraId="5E0C3C8B" w14:textId="77777777" w:rsidR="002B5517" w:rsidRDefault="00EE3EB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AC61EC5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3D972782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6AD38C0D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Bijzonderheden</w:t>
      </w:r>
    </w:p>
    <w:p w14:paraId="50B0C928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517" w14:paraId="1216E41F" w14:textId="77777777" w:rsidTr="002B5517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</w:rPr>
            <w:alias w:val="Bijzonderheden"/>
            <w:tag w:val="Bijzonderheden"/>
            <w:id w:val="-1390957957"/>
            <w:lock w:val="sdtLocked"/>
            <w:placeholder>
              <w:docPart w:val="281F8E8BB4C14B7996DB02E01276A878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2921D5E1" w14:textId="77777777" w:rsidR="002B5517" w:rsidRDefault="002B5517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33A2267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3846722E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0D42DB">
        <w:rPr>
          <w:rFonts w:ascii="Verdana" w:hAnsi="Verdana" w:cs="Arial"/>
          <w:sz w:val="18"/>
          <w:szCs w:val="18"/>
        </w:rPr>
        <w:t>Is vrijwilliger nog steeds actief of is functie reeds beëindigd</w:t>
      </w:r>
      <w:r>
        <w:rPr>
          <w:color w:val="FF0000"/>
        </w:rPr>
        <w:t xml:space="preserve">? </w:t>
      </w:r>
      <w:r>
        <w:rPr>
          <w:rFonts w:ascii="Verdana" w:hAnsi="Verdana" w:cs="Arial"/>
          <w:sz w:val="18"/>
          <w:szCs w:val="18"/>
        </w:rPr>
        <w:t>Waarom is de vrijwilligersfunctie beëindigd?</w:t>
      </w:r>
    </w:p>
    <w:p w14:paraId="0197215C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C38" w14:paraId="563EC714" w14:textId="77777777" w:rsidTr="00910C38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</w:rPr>
            <w:alias w:val="Actief?"/>
            <w:tag w:val="Actief?"/>
            <w:id w:val="48813975"/>
            <w:lock w:val="sdtLocked"/>
            <w:placeholder>
              <w:docPart w:val="EFD539AD2FDE4763B1FB594FDB62F591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1DE78750" w14:textId="77777777" w:rsidR="00910C38" w:rsidRDefault="00910C38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41682664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53959D7F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2DC802CE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Wat waardeert u in het bijzonder in deze vrijwilliger?</w:t>
      </w:r>
    </w:p>
    <w:p w14:paraId="6D20615D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C38" w14:paraId="6781C309" w14:textId="77777777" w:rsidTr="00910C38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</w:rPr>
            <w:alias w:val="Waardering"/>
            <w:tag w:val="Waardering"/>
            <w:id w:val="-1475364626"/>
            <w:lock w:val="sdtLocked"/>
            <w:placeholder>
              <w:docPart w:val="328132EA46B04943B9415DA1C79E9627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0E442666" w14:textId="77777777" w:rsidR="00910C38" w:rsidRDefault="00910C38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78242202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1D399C97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46391C0E" w14:textId="77777777" w:rsidR="001411B2" w:rsidRDefault="001411B2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Is de vrijwilliger reeds eerder gedecoreerd voor zijn werk voor de parochie?</w:t>
      </w:r>
    </w:p>
    <w:p w14:paraId="17F61EB4" w14:textId="77777777"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10C38" w14:paraId="43E79049" w14:textId="77777777" w:rsidTr="00910C38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</w:rPr>
            <w:alias w:val="Decoratie?"/>
            <w:tag w:val="Decoratie?"/>
            <w:id w:val="-1866667764"/>
            <w:lock w:val="sdtLocked"/>
            <w:placeholder>
              <w:docPart w:val="DC7158AD811449A09FB9ED9F6858F38E"/>
            </w:placeholder>
            <w:showingPlcHdr/>
            <w:text w:multiLine="1"/>
          </w:sdtPr>
          <w:sdtContent>
            <w:tc>
              <w:tcPr>
                <w:tcW w:w="9067" w:type="dxa"/>
              </w:tcPr>
              <w:p w14:paraId="58049C28" w14:textId="77777777" w:rsidR="00910C38" w:rsidRDefault="00910C38" w:rsidP="001411B2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25970D9F" w14:textId="77777777"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p w14:paraId="2EF26315" w14:textId="77777777" w:rsidR="001411B2" w:rsidRDefault="001411B2" w:rsidP="001411B2">
      <w:pPr>
        <w:ind w:left="720"/>
        <w:rPr>
          <w:rFonts w:ascii="Verdana" w:hAnsi="Verdana" w:cs="Arial"/>
          <w:sz w:val="18"/>
          <w:szCs w:val="18"/>
        </w:rPr>
      </w:pPr>
    </w:p>
    <w:p w14:paraId="23CFD9B3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Eventuele referenties</w:t>
      </w:r>
    </w:p>
    <w:p w14:paraId="77DF5CEC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C38" w14:paraId="543A7E28" w14:textId="77777777" w:rsidTr="00910C38">
        <w:trPr>
          <w:trHeight w:val="284"/>
        </w:trPr>
        <w:bookmarkStart w:id="0" w:name="_Hlk114667526" w:displacedByCustomXml="next"/>
        <w:sdt>
          <w:sdtPr>
            <w:rPr>
              <w:rFonts w:ascii="Verdana" w:hAnsi="Verdana" w:cs="Arial"/>
              <w:sz w:val="18"/>
              <w:szCs w:val="18"/>
            </w:rPr>
            <w:alias w:val="Referenties"/>
            <w:tag w:val="Referenties"/>
            <w:id w:val="684488225"/>
            <w:lock w:val="sdtLocked"/>
            <w:placeholder>
              <w:docPart w:val="02F89B142C2D4A638F65C7AD30DB32C9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4EFCD314" w14:textId="77777777" w:rsidR="00910C38" w:rsidRDefault="00910C38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bookmarkEnd w:id="0" w:displacedByCustomXml="prev"/>
      </w:tr>
    </w:tbl>
    <w:p w14:paraId="6306A0D7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10554FEB" w14:textId="77777777" w:rsidR="00910C38" w:rsidRDefault="00910C38" w:rsidP="000D42DB">
      <w:pPr>
        <w:rPr>
          <w:rFonts w:ascii="Verdana" w:hAnsi="Verdana" w:cs="Arial"/>
          <w:sz w:val="18"/>
          <w:szCs w:val="18"/>
        </w:rPr>
      </w:pPr>
    </w:p>
    <w:p w14:paraId="33E7AEDB" w14:textId="77777777" w:rsidR="000D42DB" w:rsidRDefault="000D42DB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Contactpersoon /</w:t>
      </w:r>
      <w:proofErr w:type="gramEnd"/>
      <w:r>
        <w:rPr>
          <w:rFonts w:ascii="Verdana" w:hAnsi="Verdana" w:cs="Arial"/>
          <w:sz w:val="18"/>
          <w:szCs w:val="18"/>
        </w:rPr>
        <w:t xml:space="preserve"> aanvrager (tel nr, email)</w:t>
      </w:r>
    </w:p>
    <w:p w14:paraId="5A2BE225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8E0" w14:paraId="7F8AF6DD" w14:textId="77777777" w:rsidTr="000C08E0">
        <w:trPr>
          <w:trHeight w:val="284"/>
        </w:trPr>
        <w:sdt>
          <w:sdtPr>
            <w:rPr>
              <w:rFonts w:ascii="Verdana" w:hAnsi="Verdana" w:cs="Arial"/>
              <w:sz w:val="18"/>
              <w:szCs w:val="18"/>
            </w:rPr>
            <w:alias w:val="Contactpersoon"/>
            <w:tag w:val="Contactpersoon"/>
            <w:id w:val="-390270511"/>
            <w:lock w:val="sdtLocked"/>
            <w:placeholder>
              <w:docPart w:val="33393FB9B2794CE08727E39CFFB9D8A9"/>
            </w:placeholder>
            <w:showingPlcHdr/>
            <w:text w:multiLine="1"/>
          </w:sdtPr>
          <w:sdtContent>
            <w:tc>
              <w:tcPr>
                <w:tcW w:w="9062" w:type="dxa"/>
              </w:tcPr>
              <w:p w14:paraId="608F966E" w14:textId="77777777" w:rsidR="000C08E0" w:rsidRDefault="000C08E0" w:rsidP="000D42D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E0579D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112D74A0" w14:textId="77777777" w:rsidR="000D42DB" w:rsidRDefault="000D42DB" w:rsidP="000D42DB">
      <w:pPr>
        <w:rPr>
          <w:rFonts w:ascii="Verdana" w:hAnsi="Verdana" w:cs="Arial"/>
          <w:sz w:val="18"/>
          <w:szCs w:val="18"/>
        </w:rPr>
      </w:pPr>
    </w:p>
    <w:p w14:paraId="17DFC6D0" w14:textId="77777777" w:rsidR="00910C38" w:rsidRDefault="00910C38" w:rsidP="000D42DB">
      <w:pPr>
        <w:rPr>
          <w:rFonts w:ascii="Verdana" w:hAnsi="Verdana" w:cs="Arial"/>
          <w:sz w:val="18"/>
          <w:szCs w:val="18"/>
        </w:rPr>
      </w:pPr>
    </w:p>
    <w:p w14:paraId="7EDAE53D" w14:textId="77777777" w:rsidR="003A5D8A" w:rsidRDefault="003A5D8A" w:rsidP="000D42DB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Retour naar de secretaris van het parochiebestuur, </w:t>
      </w:r>
    </w:p>
    <w:p w14:paraId="2E994089" w14:textId="2BB74AEB" w:rsidR="003A5D8A" w:rsidRPr="003A5D8A" w:rsidRDefault="003A5D8A" w:rsidP="003A5D8A">
      <w:pPr>
        <w:ind w:left="720"/>
        <w:rPr>
          <w:rFonts w:ascii="Verdana" w:hAnsi="Verdana" w:cs="Arial"/>
          <w:sz w:val="18"/>
          <w:szCs w:val="18"/>
          <w:lang w:val="en-GB"/>
        </w:rPr>
      </w:pPr>
      <w:r w:rsidRPr="003A5D8A">
        <w:rPr>
          <w:rFonts w:ascii="Verdana" w:hAnsi="Verdana" w:cs="Arial"/>
          <w:sz w:val="18"/>
          <w:szCs w:val="18"/>
          <w:lang w:val="en-GB"/>
        </w:rPr>
        <w:t xml:space="preserve">email: </w:t>
      </w:r>
      <w:hyperlink r:id="rId7" w:history="1">
        <w:r w:rsidRPr="003A5D8A">
          <w:rPr>
            <w:rStyle w:val="Hyperlink"/>
            <w:lang w:val="en-GB"/>
          </w:rPr>
          <w:t>bestuur@katholiekdrechtsteden.nl</w:t>
        </w:r>
      </w:hyperlink>
    </w:p>
    <w:sectPr w:rsidR="003A5D8A" w:rsidRPr="003A5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CA43" w14:textId="77777777" w:rsidR="00FD30F4" w:rsidRDefault="00FD30F4" w:rsidP="002F06E0">
      <w:r>
        <w:separator/>
      </w:r>
    </w:p>
  </w:endnote>
  <w:endnote w:type="continuationSeparator" w:id="0">
    <w:p w14:paraId="43F6740C" w14:textId="77777777" w:rsidR="00FD30F4" w:rsidRDefault="00FD30F4" w:rsidP="002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6A0F" w14:textId="77777777" w:rsidR="00FD30F4" w:rsidRDefault="00FD30F4" w:rsidP="002F06E0">
      <w:r>
        <w:separator/>
      </w:r>
    </w:p>
  </w:footnote>
  <w:footnote w:type="continuationSeparator" w:id="0">
    <w:p w14:paraId="7A88FC69" w14:textId="77777777" w:rsidR="00FD30F4" w:rsidRDefault="00FD30F4" w:rsidP="002F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14B9" w14:textId="77777777" w:rsidR="002F06E0" w:rsidRDefault="002F06E0">
    <w:pPr>
      <w:pStyle w:val="Koptekst"/>
    </w:pPr>
    <w:r w:rsidRPr="003F04E2">
      <w:rPr>
        <w:noProof/>
      </w:rPr>
      <w:drawing>
        <wp:inline distT="0" distB="0" distL="0" distR="0" wp14:anchorId="10C0860D" wp14:editId="44E34F8E">
          <wp:extent cx="4210050" cy="1142088"/>
          <wp:effectExtent l="0" t="0" r="0" b="1270"/>
          <wp:docPr id="1" name="Afbeelding 1" descr="C:\Users\leon\AppData\Local\Microsoft\Windows\Temporary Internet Files\Content.IE5\AIYBGIMS\Avila_logo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leon\AppData\Local\Microsoft\Windows\Temporary Internet Files\Content.IE5\AIYBGIMS\Avila_logo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550" cy="114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1227"/>
    <w:multiLevelType w:val="hybridMultilevel"/>
    <w:tmpl w:val="0F9AC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9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NH4646LKErtFgFcdM3iERlIs+4R9C+Hf0LBN3OMsjwHdMNLpucePdg06E5oJoO/+xmlP2/ALwJAtcsYT3EuwA==" w:salt="YHrtuX+LCmyd0RjUwJ0m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32"/>
    <w:rsid w:val="000013FA"/>
    <w:rsid w:val="00066831"/>
    <w:rsid w:val="000C08E0"/>
    <w:rsid w:val="000D42DB"/>
    <w:rsid w:val="00112D32"/>
    <w:rsid w:val="001411B2"/>
    <w:rsid w:val="001569C8"/>
    <w:rsid w:val="001E159A"/>
    <w:rsid w:val="00255BE4"/>
    <w:rsid w:val="00275ED3"/>
    <w:rsid w:val="002B5517"/>
    <w:rsid w:val="002F06E0"/>
    <w:rsid w:val="00304CFA"/>
    <w:rsid w:val="003A5D8A"/>
    <w:rsid w:val="0065045D"/>
    <w:rsid w:val="00805F2F"/>
    <w:rsid w:val="00910C38"/>
    <w:rsid w:val="0097003E"/>
    <w:rsid w:val="00BD4258"/>
    <w:rsid w:val="00E506AC"/>
    <w:rsid w:val="00EA48C0"/>
    <w:rsid w:val="00EE3EB7"/>
    <w:rsid w:val="00F23FAC"/>
    <w:rsid w:val="00F2776A"/>
    <w:rsid w:val="00F542B2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AAB2"/>
  <w15:chartTrackingRefBased/>
  <w15:docId w15:val="{B83CD015-513B-437F-BE6E-224F6AC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42DB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06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06E0"/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06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06E0"/>
    <w:rPr>
      <w:rFonts w:ascii="Times New Roman" w:eastAsia="Times New Roman" w:hAnsi="Times New Roman" w:cs="Times New Roman"/>
      <w:kern w:val="28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6683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0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05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@katholiekdrechtsten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heerder\Documents\jw\kerk\commissie%20penning\Formulier%20voor%20de%20aanvraag%20van%20de%20Heilige%20Theresia%20van%20Avila%20pen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9BC44EA8C64C648CDBD34FEE8B6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AED56-65F9-4EDC-B754-EE12299B0968}"/>
      </w:docPartPr>
      <w:docPartBody>
        <w:p w:rsidR="0048052D" w:rsidRDefault="00000000">
          <w:pPr>
            <w:pStyle w:val="7B9BC44EA8C64C648CDBD34FEE8B6139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7BE638D5EEF454DB57CEBECAD220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76E37-8FF0-4F2F-93C8-B5155235AC95}"/>
      </w:docPartPr>
      <w:docPartBody>
        <w:p w:rsidR="0048052D" w:rsidRDefault="00000000">
          <w:pPr>
            <w:pStyle w:val="B7BE638D5EEF454DB57CEBECAD220CCC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D30D4F2AAE71405CA2FFC15922270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39A89-C108-455B-A67F-80E964817297}"/>
      </w:docPartPr>
      <w:docPartBody>
        <w:p w:rsidR="0048052D" w:rsidRDefault="00000000">
          <w:pPr>
            <w:pStyle w:val="D30D4F2AAE71405CA2FFC159222708F5"/>
          </w:pPr>
          <w:r w:rsidRPr="00E0579D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600D73449492428A9E19F56D1D3E0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3E10D-BE32-4F70-8109-1B7704E30BF1}"/>
      </w:docPartPr>
      <w:docPartBody>
        <w:p w:rsidR="0048052D" w:rsidRDefault="00000000">
          <w:pPr>
            <w:pStyle w:val="600D73449492428A9E19F56D1D3E06A6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7F59607D1974417875B4D997722C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C76F8-C8C7-49AC-8A23-A75CA1A70AFC}"/>
      </w:docPartPr>
      <w:docPartBody>
        <w:p w:rsidR="0048052D" w:rsidRDefault="00000000">
          <w:pPr>
            <w:pStyle w:val="97F59607D1974417875B4D997722C57A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9926F7654E048D3AD539F5F22A0B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51C43-38E0-4FF8-9C02-FCD514D4D0A1}"/>
      </w:docPartPr>
      <w:docPartBody>
        <w:p w:rsidR="0048052D" w:rsidRDefault="00000000">
          <w:pPr>
            <w:pStyle w:val="B9926F7654E048D3AD539F5F22A0B20F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281F8E8BB4C14B7996DB02E01276A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EB066-D54F-4A7C-AC6C-5F140F725D24}"/>
      </w:docPartPr>
      <w:docPartBody>
        <w:p w:rsidR="0048052D" w:rsidRDefault="00000000">
          <w:pPr>
            <w:pStyle w:val="281F8E8BB4C14B7996DB02E01276A878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EFD539AD2FDE4763B1FB594FDB62F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F06C0-0C5C-41C0-804B-C5324C094868}"/>
      </w:docPartPr>
      <w:docPartBody>
        <w:p w:rsidR="0048052D" w:rsidRDefault="00000000">
          <w:pPr>
            <w:pStyle w:val="EFD539AD2FDE4763B1FB594FDB62F591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28132EA46B04943B9415DA1C79E9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FA021-2792-4A0B-93EE-896CF4F94570}"/>
      </w:docPartPr>
      <w:docPartBody>
        <w:p w:rsidR="0048052D" w:rsidRDefault="00000000">
          <w:pPr>
            <w:pStyle w:val="328132EA46B04943B9415DA1C79E9627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DC7158AD811449A09FB9ED9F6858F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65812-F084-42FA-8CD8-9AB9FB99463C}"/>
      </w:docPartPr>
      <w:docPartBody>
        <w:p w:rsidR="0048052D" w:rsidRDefault="00000000">
          <w:pPr>
            <w:pStyle w:val="DC7158AD811449A09FB9ED9F6858F38E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02F89B142C2D4A638F65C7AD30DB3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92DF6-ABF5-48F3-9300-E8951BA5B236}"/>
      </w:docPartPr>
      <w:docPartBody>
        <w:p w:rsidR="0048052D" w:rsidRDefault="00000000">
          <w:pPr>
            <w:pStyle w:val="02F89B142C2D4A638F65C7AD30DB32C9"/>
          </w:pPr>
          <w:r w:rsidRPr="00E0579D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3393FB9B2794CE08727E39CFFB9D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CBE2F-7CEC-4215-B9E1-5D733D6735CC}"/>
      </w:docPartPr>
      <w:docPartBody>
        <w:p w:rsidR="0048052D" w:rsidRDefault="00000000">
          <w:pPr>
            <w:pStyle w:val="33393FB9B2794CE08727E39CFFB9D8A9"/>
          </w:pPr>
          <w:r w:rsidRPr="00E0579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C"/>
    <w:rsid w:val="0048052D"/>
    <w:rsid w:val="00A8168C"/>
    <w:rsid w:val="00C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B9BC44EA8C64C648CDBD34FEE8B6139">
    <w:name w:val="7B9BC44EA8C64C648CDBD34FEE8B6139"/>
  </w:style>
  <w:style w:type="paragraph" w:customStyle="1" w:styleId="B7BE638D5EEF454DB57CEBECAD220CCC">
    <w:name w:val="B7BE638D5EEF454DB57CEBECAD220CCC"/>
  </w:style>
  <w:style w:type="paragraph" w:customStyle="1" w:styleId="D30D4F2AAE71405CA2FFC159222708F5">
    <w:name w:val="D30D4F2AAE71405CA2FFC159222708F5"/>
  </w:style>
  <w:style w:type="paragraph" w:customStyle="1" w:styleId="600D73449492428A9E19F56D1D3E06A6">
    <w:name w:val="600D73449492428A9E19F56D1D3E06A6"/>
  </w:style>
  <w:style w:type="paragraph" w:customStyle="1" w:styleId="97F59607D1974417875B4D997722C57A">
    <w:name w:val="97F59607D1974417875B4D997722C57A"/>
  </w:style>
  <w:style w:type="paragraph" w:customStyle="1" w:styleId="B9926F7654E048D3AD539F5F22A0B20F">
    <w:name w:val="B9926F7654E048D3AD539F5F22A0B20F"/>
  </w:style>
  <w:style w:type="paragraph" w:customStyle="1" w:styleId="281F8E8BB4C14B7996DB02E01276A878">
    <w:name w:val="281F8E8BB4C14B7996DB02E01276A878"/>
  </w:style>
  <w:style w:type="paragraph" w:customStyle="1" w:styleId="EFD539AD2FDE4763B1FB594FDB62F591">
    <w:name w:val="EFD539AD2FDE4763B1FB594FDB62F591"/>
  </w:style>
  <w:style w:type="paragraph" w:customStyle="1" w:styleId="328132EA46B04943B9415DA1C79E9627">
    <w:name w:val="328132EA46B04943B9415DA1C79E9627"/>
  </w:style>
  <w:style w:type="paragraph" w:customStyle="1" w:styleId="DC7158AD811449A09FB9ED9F6858F38E">
    <w:name w:val="DC7158AD811449A09FB9ED9F6858F38E"/>
  </w:style>
  <w:style w:type="paragraph" w:customStyle="1" w:styleId="02F89B142C2D4A638F65C7AD30DB32C9">
    <w:name w:val="02F89B142C2D4A638F65C7AD30DB32C9"/>
  </w:style>
  <w:style w:type="paragraph" w:customStyle="1" w:styleId="33393FB9B2794CE08727E39CFFB9D8A9">
    <w:name w:val="33393FB9B2794CE08727E39CFFB9D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Formulier voor de aanvraag van de Heilige Theresia van Avila penning.dotx</Template>
  <TotalTime>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Jan-Willem Vulto | H. Theresia van Ávila Parochie</cp:lastModifiedBy>
  <cp:revision>3</cp:revision>
  <dcterms:created xsi:type="dcterms:W3CDTF">2022-09-22T09:38:00Z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3d6d2f89f85d6174edeacf962c70ffd010eede9d3cc92f51b34bc490f667d53f</vt:lpwstr>
  </property>
</Properties>
</file>